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2242FD" w:rsidTr="003458AE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2242FD" w:rsidP="003458AE" w:rsidRDefault="002242F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2242FD" w:rsidP="003458AE" w:rsidRDefault="002242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2242FD" w:rsidP="003458AE" w:rsidRDefault="002242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2242FD" w:rsidP="003458AE" w:rsidRDefault="002242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2242FD" w:rsidTr="003458AE">
        <w:trPr>
          <w:trHeight w:val="1640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242FD" w:rsidP="003458AE" w:rsidRDefault="002242F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20A69084" wp14:anchorId="5A483F0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-24765</wp:posOffset>
                      </wp:positionV>
                      <wp:extent cx="2686050" cy="6700520"/>
                      <wp:effectExtent l="0" t="0" r="57150" b="4318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229155" y="1313475"/>
                                  <a:ext cx="2263220" cy="77250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D5EF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Belgeler eksik/doğru mu</w:t>
                                    </w:r>
                                    <w:r w:rsidRPr="00A7722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kış Çizelgesi: İşlem 26"/>
                              <wps:cNvSpPr/>
                              <wps:spPr>
                                <a:xfrm>
                                  <a:off x="90685" y="2866296"/>
                                  <a:ext cx="2550961" cy="575459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F4B5D" w:rsidR="002242FD" w:rsidP="002242FD" w:rsidRDefault="002242FD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F4B5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KBS uygulamasından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Ö</w:t>
                                    </w:r>
                                    <w:r w:rsidRPr="007F4B5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deme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7F4B5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mri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7F4B5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elgesi oluşturulur. Ödeme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7F4B5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mri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7F4B5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elgesi Gerçekleştirme Görevlisin onayına gönderilir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kış Çizelgesi: Karar 27"/>
                              <wps:cNvSpPr/>
                              <wps:spPr>
                                <a:xfrm>
                                  <a:off x="229155" y="3782087"/>
                                  <a:ext cx="2303478" cy="1008988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04B76" w:rsidR="002242FD" w:rsidP="002242FD" w:rsidRDefault="002242FD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04B76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Gerçekleştirme Görevlisi onayladı mı?</w:t>
                                    </w:r>
                                  </w:p>
                                  <w:p w:rsidR="002242FD" w:rsidP="002242FD" w:rsidRDefault="002242FD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Akış Çizelgesi: Sonlandırıcı 44"/>
                              <wps:cNvSpPr/>
                              <wps:spPr>
                                <a:xfrm>
                                  <a:off x="36876" y="72251"/>
                                  <a:ext cx="2604770" cy="889774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80BDE" w:rsidR="002242FD" w:rsidP="002242FD" w:rsidRDefault="002242FD">
                                    <w:pPr>
                                      <w:rPr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980BD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Birimimize gelen vefat eden personelin vasi belgeleri kontrol edilir ve vasi tarafından </w:t>
                                    </w:r>
                                    <w:r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</w:t>
                                    </w:r>
                                    <w:r w:rsidRPr="00980BD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enaze giderlerinin ödenmesi için talep dilekçesi alınır.</w:t>
                                    </w:r>
                                    <w:r w:rsidRPr="00980BDE">
                                      <w:rPr>
                                        <w:color w:val="000000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  <w:p w:rsidRPr="00980BDE" w:rsidR="002242FD" w:rsidP="002242FD" w:rsidRDefault="002242FD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80BDE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694350" y="226597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kış Çizelgesi: İşlem 13"/>
                              <wps:cNvSpPr/>
                              <wps:spPr>
                                <a:xfrm>
                                  <a:off x="1669496" y="215167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İşlem 14"/>
                              <wps:cNvSpPr/>
                              <wps:spPr>
                                <a:xfrm>
                                  <a:off x="646725" y="491392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Akış Çizelgesi: İşlem 19"/>
                              <wps:cNvSpPr/>
                              <wps:spPr>
                                <a:xfrm>
                                  <a:off x="1697563" y="478155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90851" y="5571150"/>
                                  <a:ext cx="2550795" cy="52451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3C2A75" w:rsidR="002242FD" w:rsidP="002242FD" w:rsidRDefault="002242FD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C2A75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Gerçekleştirme Görevlisi tarafından Harcama Yetkilisine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üz Ok Bağlayıcısı 22"/>
                              <wps:cNvCnPr>
                                <a:endCxn id="18" idx="0"/>
                              </wps:cNvCnPr>
                              <wps:spPr>
                                <a:xfrm>
                                  <a:off x="1360765" y="962025"/>
                                  <a:ext cx="0" cy="3514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>
                                <a:stCxn id="18" idx="2"/>
                              </wps:cNvCnPr>
                              <wps:spPr>
                                <a:xfrm>
                                  <a:off x="1360765" y="2085975"/>
                                  <a:ext cx="0" cy="78032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Bağlayıcı: Dirsek 24"/>
                              <wps:cNvCnPr>
                                <a:stCxn id="18" idx="3"/>
                                <a:endCxn id="13" idx="0"/>
                              </wps:cNvCnPr>
                              <wps:spPr>
                                <a:xfrm flipH="1">
                                  <a:off x="2013984" y="1699725"/>
                                  <a:ext cx="478391" cy="451950"/>
                                </a:xfrm>
                                <a:prstGeom prst="bentConnector4">
                                  <a:avLst>
                                    <a:gd name="adj1" fmla="val 1991"/>
                                    <a:gd name="adj2" fmla="val 54795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Düz Ok Bağlayıcısı 29"/>
                              <wps:cNvCnPr/>
                              <wps:spPr>
                                <a:xfrm>
                                  <a:off x="2358471" y="2265975"/>
                                  <a:ext cx="327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Düz Ok Bağlayıcısı 30"/>
                              <wps:cNvCnPr>
                                <a:stCxn id="26" idx="2"/>
                                <a:endCxn id="27" idx="0"/>
                              </wps:cNvCnPr>
                              <wps:spPr>
                                <a:xfrm>
                                  <a:off x="1366166" y="3441755"/>
                                  <a:ext cx="14728" cy="3403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Bağlayıcı: Dirsek 33"/>
                              <wps:cNvCnPr/>
                              <wps:spPr>
                                <a:xfrm rot="5400000">
                                  <a:off x="2115097" y="4354490"/>
                                  <a:ext cx="476250" cy="358821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7" name="Düz Ok Bağlayıcısı 37"/>
                              <wps:cNvCnPr/>
                              <wps:spPr>
                                <a:xfrm flipV="1">
                                  <a:off x="2377521" y="4903425"/>
                                  <a:ext cx="308529" cy="1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1" name="Düz Ok Bağlayıcısı 41"/>
                              <wps:cNvCnPr/>
                              <wps:spPr>
                                <a:xfrm>
                                  <a:off x="1380894" y="4791075"/>
                                  <a:ext cx="0" cy="780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8" name="Akış Çizelgesi: Sayfa Dışı Bağlayıcısı 58"/>
                              <wps:cNvSpPr/>
                              <wps:spPr>
                                <a:xfrm>
                                  <a:off x="1187184" y="6319520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Düz Ok Bağlayıcısı 59"/>
                              <wps:cNvCnPr/>
                              <wps:spPr>
                                <a:xfrm>
                                  <a:off x="1380894" y="6095660"/>
                                  <a:ext cx="0" cy="2238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25pt;margin-top:-1.95pt;width:211.5pt;height:527.6pt;z-index:251660288;mso-width-relative:margin;mso-height-relative:margin" coordsize="26860,67005" o:spid="_x0000_s1026" editas="canvas" w14:anchorId="5A483F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67005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18" style="position:absolute;left:2291;top:13134;width:22632;height:7725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D5EF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Belgeler eksik/doğru mu</w:t>
                              </w:r>
                              <w:r w:rsidRPr="00A7722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6" style="position:absolute;left:906;top:28662;width:25510;height:5755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>
                        <v:textbox>
                          <w:txbxContent>
                            <w:p w:rsidRPr="007F4B5D" w:rsidR="002242FD" w:rsidP="002242FD" w:rsidRDefault="002242FD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F4B5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KBS uygulamasından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Ö</w:t>
                              </w:r>
                              <w:r w:rsidRPr="007F4B5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deme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F4B5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mri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7F4B5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elgesi oluşturulur. Ödeme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F4B5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mri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7F4B5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elgesi Gerçekleştirme Görevlisin onayına gönderilir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Karar 27" style="position:absolute;left:2291;top:37820;width:23035;height:10090;visibility:visible;mso-wrap-style:square;v-text-anchor:middle" o:spid="_x0000_s1030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vjsYA&#10;AADbAAAADwAAAGRycy9kb3ducmV2LnhtbESPQWsCMRSE74L/ITyhl6JZFaxsjSKKUOhBtILt7bF5&#10;7m7dvMRNqqu/3ggFj8PMfMNMZo2pxJlqX1pW0O8lIIgzq0vOFey+Vt0xCB+QNVaWScGVPMym7dYE&#10;U20vvKHzNuQiQtinqKAIwaVS+qwgg75nHXH0DrY2GKKsc6lrvES4qeQgSUbSYMlxoUBHi4Ky4/bP&#10;KBiGqu9Ot312Oqxfl8n36ufz9uuUeuk083cQgZrwDP+3P7SCwRs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vjsYAAADbAAAADwAAAAAAAAAAAAAAAACYAgAAZHJz&#10;L2Rvd25yZXYueG1sUEsFBgAAAAAEAAQA9QAAAIsDAAAAAA==&#10;">
                        <v:textbox>
                          <w:txbxContent>
                            <w:p w:rsidRPr="00604B76" w:rsidR="002242FD" w:rsidP="002242FD" w:rsidRDefault="002242FD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04B7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Gerçekleştirme Görevlisi onayladı mı?</w:t>
                              </w:r>
                            </w:p>
                            <w:p w:rsidR="002242FD" w:rsidP="002242FD" w:rsidRDefault="002242FD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onayladı mı?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44" style="position:absolute;left:368;top:722;width:26048;height:8898;visibility:visible;mso-wrap-style:square;v-text-anchor:middle" o:spid="_x0000_s1031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cPsQA&#10;AADbAAAADwAAAGRycy9kb3ducmV2LnhtbESPQWvCQBSE74L/YXmFXkQ3laASXUVaWnrpwSh6fWZf&#10;s2mzb0N2jfHfdwuCx2FmvmFWm97WoqPWV44VvEwSEMSF0xWXCg779/EChA/IGmvHpOBGHjbr4WCF&#10;mXZX3lGXh1JECPsMFZgQmkxKXxiy6CeuIY7et2sthijbUuoWrxFuazlNkpm0WHFcMNjQq6HiN79Y&#10;BR+n+ZnepnZ+7EZfrjG7W/pzyZV6fuq3SxCB+vAI39ufWkGa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XD7EAAAA2wAAAA8AAAAAAAAAAAAAAAAAmAIAAGRycy9k&#10;b3ducmV2LnhtbFBLBQYAAAAABAAEAPUAAACJAwAAAAA=&#10;">
                        <v:textbox>
                          <w:txbxContent>
                            <w:p w:rsidRPr="00980BDE" w:rsidR="002242FD" w:rsidP="002242FD" w:rsidRDefault="002242FD">
                              <w:pP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980BD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Birimimize gelen vefat eden personelin vasi belgeleri kontrol edilir ve vasi tarafından </w:t>
                              </w:r>
                              <w:r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c</w:t>
                              </w:r>
                              <w:r w:rsidRPr="00980BD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enaze giderlerinin ödenmesi için talep dilekçesi alınır.</w:t>
                              </w:r>
                              <w:r w:rsidRPr="00980BDE"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Pr="00980BDE" w:rsidR="002242FD" w:rsidP="002242FD" w:rsidRDefault="002242FD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80BD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2242FD" w:rsidP="002242FD" w:rsidRDefault="002242FD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12" style="position:absolute;left:6943;top:22659;width:5899;height:2858;visibility:visible;mso-wrap-style:square;v-text-anchor:middle" o:spid="_x0000_s1032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3" style="position:absolute;left:16694;top:21516;width:6890;height:2858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cI8IA&#10;AADbAAAADwAAAGRycy9kb3ducmV2LnhtbERP32vCMBB+H+x/CDfYy9DUbUypRnGDwR5nHeLj2Zxp&#10;tbmUJGvrf28GA9/u4/t5i9VgG9GRD7VjBZNxBoK4dLpmo+Bn+zmagQgRWWPjmBRcKMBqeX+3wFy7&#10;njfUFdGIFMIhRwVVjG0uZSgrshjGriVO3NF5izFBb6T22Kdw28jnLHuTFmtODRW29FFReS5+rQJj&#10;pqd3f6j7bvO6+94/7WeyK0qlHh+G9RxEpCHexP/uL53mv8D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JwjwgAAANsAAAAPAAAAAAAAAAAAAAAAAJgCAABkcnMvZG93&#10;bnJldi54bWxQSwUGAAAAAAQABAD1AAAAhwMAAAAA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Akış Çizelgesi: İşlem 14" style="position:absolute;left:6467;top:49139;width:5899;height:2857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EV8IA&#10;AADbAAAADwAAAGRycy9kb3ducmV2LnhtbERP32vCMBB+F/wfwgl7kZk6RKUaZRMGe5zdEB9vzZl2&#10;ay4lydruv18Ewbf7+H7edj/YRnTkQ+1YwXyWgSAuna7ZKPj8eH1cgwgRWWPjmBT8UYD9bjzaYq5d&#10;z0fqimhECuGQo4IqxjaXMpQVWQwz1xIn7uK8xZigN1J77FO4beRTli2lxZpTQ4UtHSoqf4pfq8CY&#10;1feL/6r77rg4vZ+n57XsilKph8nwvAERaYh38c39ptP8B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RXwgAAANsAAAAPAAAAAAAAAAAAAAAAAJgCAABkcnMvZG93&#10;bnJldi54bWxQSwUGAAAAAAQABAD1AAAAhwMAAAAA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9" style="position:absolute;left:16975;top:47815;width:6890;height:2858;visibility:visible;mso-wrap-style:square;v-text-anchor:middle" o:spid="_x0000_s103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rycIA&#10;AADbAAAADwAAAGRycy9kb3ducmV2LnhtbERP32vCMBB+H+x/CDfYy9DUMTatRnGDwR5nHeLj2Zxp&#10;tbmUJGvrf28GA9/u4/t5i9VgG9GRD7VjBZNxBoK4dLpmo+Bn+zmagggRWWPjmBRcKMBqeX+3wFy7&#10;njfUFdGIFMIhRwVVjG0uZSgrshjGriVO3NF5izFBb6T22Kdw28jnLHuVFmtODRW29FFReS5+rQJj&#10;3k7v/lD33eZl971/2k9lV5RKPT4M6zmISEO8if/dXzrNn8H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KvJwgAAANsAAAAPAAAAAAAAAAAAAAAAAJgCAABkcnMvZG93&#10;bnJldi54bWxQSwUGAAAAAAQABAD1AAAAhwMAAAAA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Akış Çizelgesi: İşlem 20" style="position:absolute;left:908;top:55711;width:25508;height:5245;visibility:visible;mso-wrap-style:square;v-text-anchor:middle" o:spid="_x0000_s103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3C2A75" w:rsidR="002242FD" w:rsidP="002242FD" w:rsidRDefault="002242FD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C2A7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Gerçekleştirme Görevlisi tarafından Harcama Yetkilisine gönderilir.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22" style="position:absolute;left:13607;top:9620;width:0;height:3514;visibility:visible;mso-wrap-style:square" o:spid="_x0000_s103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ymcMAAADbAAAADwAAAGRycy9kb3ducmV2LnhtbESPwWrDMBBE74H+g9hAb7EcH0rrRjFN&#10;IOBLKU3jnhdraxtbKyMpifr3VSGQ4zAzb5hNFc0kLuT8YFnBOstBELdWD9wpOH0dVs8gfEDWOFkm&#10;Bb/kodo+LDZYanvlT7ocQycShH2JCvoQ5lJK3/Zk0Gd2Jk7ej3UGQ5Kuk9rhNcHNJIs8f5IGB04L&#10;Pc6076kdj2ejYL+r38+Huvhovtexa5z0L2PwSj0u49sriEAx3MO3dq0VFAX8f0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pspnDAAAA2wAAAA8AAAAAAAAAAAAA&#10;AAAAoQIAAGRycy9kb3ducmV2LnhtbFBLBQYAAAAABAAEAPkAAACRAwAAAAA=&#10;">
                        <v:stroke joinstyle="miter" endarrow="block"/>
                      </v:shape>
                      <v:shape id="Düz Ok Bağlayıcısı 23" style="position:absolute;left:13607;top:20859;width:0;height:7803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XAsIAAADbAAAADwAAAGRycy9kb3ducmV2LnhtbESPT4vCMBTE78J+h/AWvGlqBXGrUXYF&#10;oZdF/LfnR/Nsi81LSVLtfnsjCB6HmfkNs1z3phE3cr62rGAyTkAQF1bXXCo4HbejOQgfkDU2lknB&#10;P3lYrz4GS8y0vfOebodQighhn6GCKoQ2k9IXFRn0Y9sSR+9incEQpSuldniPcNPINElm0mDNcaHC&#10;ljYVFddDZxRsfvLfbpunu/PfpC/PTvqva/BKDT/77wWIQH14h1/tXCtIp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UXAsIAAADbAAAADwAAAAAAAAAAAAAA&#10;AAChAgAAZHJzL2Rvd25yZXYueG1sUEsFBgAAAAAEAAQA+QAAAJADAAAAAA==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24" style="position:absolute;left:20139;top:16997;width:4784;height:4519;flip:x;visibility:visible;mso-wrap-style:square" o:spid="_x0000_s1039" filled="t" fillcolor="white [3201]" strokecolor="black [3200]" strokeweight="1pt" o:connectortype="elbow" type="#_x0000_t35" adj="430,1183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3wlcUAAADbAAAADwAAAGRycy9kb3ducmV2LnhtbESPQWvCQBSE74L/YXlCb7pJaKVEV6lC&#10;pfRQUFuKt0f2NQnJvo27W5P++64geBxm5htmuR5MKy7kfG1ZQTpLQBAXVtdcKvg8vk6fQfiArLG1&#10;TAr+yMN6NR4tMde25z1dDqEUEcI+RwVVCF0upS8qMuhntiOO3o91BkOUrpTaYR/hppVZksylwZrj&#10;QoUdbSsqmsOvUfC1Caen/mOXUvPN3S7tz2edvCv1MBleFiACDeEevrXftILsEa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3wlcUAAADbAAAADwAAAAAAAAAA&#10;AAAAAAChAgAAZHJzL2Rvd25yZXYueG1sUEsFBgAAAAAEAAQA+QAAAJMDAAAAAA==&#10;">
                        <v:stroke endarrow="block"/>
                      </v:shape>
                      <v:shape id="Düz Ok Bağlayıcısı 29" style="position:absolute;left:23584;top:22659;width:3276;height:0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0g6MAAAADbAAAADwAAAGRycy9kb3ducmV2LnhtbESPQYvCMBSE7wv+h/AEb2tqD6LVKCoI&#10;vYio654fzbMtNi8liVr/vREEj8PMfMPMl51pxJ2cry0rGA0TEMSF1TWXCv5O298JCB+QNTaWScGT&#10;PCwXvZ85Zto++ED3YyhFhLDPUEEVQptJ6YuKDPqhbYmjd7HOYIjSlVI7fES4aWSaJGNpsOa4UGFL&#10;m4qK6/FmFGzW+e62zdP9+X/UlWcn/fQavFKDfreagQjUhW/40861gnQ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IOjAAAAA2wAAAA8AAAAAAAAAAAAAAAAA&#10;oQIAAGRycy9kb3ducmV2LnhtbFBLBQYAAAAABAAEAPkAAACOAwAAAAA=&#10;">
                        <v:stroke joinstyle="miter" endarrow="block"/>
                      </v:shape>
                      <v:shape id="Düz Ok Bağlayıcısı 30" style="position:absolute;left:13661;top:34417;width:147;height:3403;visibility:visible;mso-wrap-style:square" o:spid="_x0000_s104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4fqMAAAADbAAAADwAAAGRycy9kb3ducmV2LnhtbERPz2vCMBS+D/wfwhN2m2k7EFeN4gSh&#10;FxF1en40z7bYvJQktt1/bw6DHT++36vNaFrRk/ONZQXpLAFBXFrdcKXg57L/WIDwAVlja5kU/JKH&#10;zXrytsJc24FP1J9DJWII+xwV1CF0uZS+rMmgn9mOOHJ36wyGCF0ltcMhhptWZkkylwYbjg01drSr&#10;qXycn0bB7rs4PPdFdrze0rG6Oum/HsEr9T4dt0sQgcbwL/5zF1rBZ1wfv8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uH6jAAAAA2wAAAA8AAAAAAAAAAAAAAAAA&#10;oQIAAGRycy9kb3ducmV2LnhtbFBLBQYAAAAABAAEAPkAAACOAwAAAAA=&#10;">
                        <v:stroke joinstyle="miter" endarrow="block"/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33" style="position:absolute;left:21150;top:43545;width:4763;height:3588;rotation:90;visibility:visible;mso-wrap-style:square" o:spid="_x0000_s1042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vH8MAAADbAAAADwAAAGRycy9kb3ducmV2LnhtbESPQWvCQBSE7wX/w/KE3upGU4qkrqJi&#10;ba+NQXp8ZF+T0Ly3Mbtq/PfdQsHjMDPfMIvVwK26UO8bJwamkwQUSelsI5WB4vD2NAflA4rF1gkZ&#10;uJGH1XL0sMDMuqt80iUPlYoQ8RkaqEPoMq19WROjn7iOJHrfrmcMUfaVtj1eI5xbPUuSF83YSFyo&#10;saNtTeVPfmYDZ1dy954zPxdfSbrbHzcnfxqMeRwP61dQgYZwD/+3P6yBNIW/L/EH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Ybx/DAAAA2wAAAA8AAAAAAAAAAAAA&#10;AAAAoQIAAGRycy9kb3ducmV2LnhtbFBLBQYAAAAABAAEAPkAAACRAwAAAAA=&#10;">
                        <v:stroke endarrow="block"/>
                      </v:shape>
                      <v:shape id="Düz Ok Bağlayıcısı 37" style="position:absolute;left:23775;top:49034;width:3085;height:105;flip:y;visibility:visible;mso-wrap-style:square" o:spid="_x0000_s104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7UyMMAAADbAAAADwAAAGRycy9kb3ducmV2LnhtbESPQYvCMBSE78L+h/CEvWnqLuhSjSKC&#10;KIsIaj3s7dE802LzUppYu//eCILHYWa+YWaLzlaipcaXjhWMhgkI4tzpko2C7LQe/IDwAVlj5ZgU&#10;/JOHxfyjN8NUuzsfqD0GIyKEfYoKihDqVEqfF2TRD11NHL2LayyGKBsjdYP3CLeV/EqSsbRYclwo&#10;sKZVQfn1eLMK/i4jXG2My3aTfXb+vZlza3Ct1Ge/W05BBOrCO/xqb7WC7w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u1MjDAAAA2wAAAA8AAAAAAAAAAAAA&#10;AAAAoQIAAGRycy9kb3ducmV2LnhtbFBLBQYAAAAABAAEAPkAAACRAwAAAAA=&#10;">
                        <v:stroke joinstyle="miter" endarrow="block"/>
                      </v:shape>
                      <v:shape id="Düz Ok Bağlayıcısı 41" style="position:absolute;left:13808;top:47910;width:0;height:7801;visibility:visible;mso-wrap-style:square" o:spid="_x0000_s104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JTsMAAADbAAAADwAAAGRycy9kb3ducmV2LnhtbESPzWrDMBCE74W+g9hCbo3sEErqRAlt&#10;wOBLCXWbnhdrY5tYKyPJP337qFDIcZiZb5jdYTadGMn51rKCdJmAIK6sbrlW8P2VP29A+ICssbNM&#10;Cn7Jw2H/+LDDTNuJP2ksQy0ihH2GCpoQ+kxKXzVk0C9tTxy9i3UGQ5SultrhFOGmk6skeZEGW44L&#10;DfZ0bKi6loNRcHwvPoa8WJ3OP+lcn530r9fglVo8zW9bEIHmcA//twutYJ3C35f4A+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yU7DAAAA2wAAAA8AAAAAAAAAAAAA&#10;AAAAoQIAAGRycy9kb3ducmV2LnhtbFBLBQYAAAAABAAEAPkAAACRAwAAAAA=&#10;">
                        <v:stroke joinstyle="miter" endarrow="block"/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58" style="position:absolute;left:11871;top:63195;width:4058;height:3810;visibility:visible;mso-wrap-style:square;v-text-anchor:middle" o:spid="_x0000_s1045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7h74A&#10;AADbAAAADwAAAGRycy9kb3ducmV2LnhtbERPzUrDQBC+C32HZQpeit0oKBK7LVIoeNTUBxiyYzY2&#10;Mxt2t2nq0zsHwePH97/ZzTyYiVLuozi4X1dgSNroe+kcfB4Pd89gckHxOEQhB1fKsNsubjZY+3iR&#10;D5qa0hkNkVyjg1DKWFub20CMeR1HEuW+YmIsClNnfcKLhvNgH6rqyTL2og0BR9oHak/NmbX3/ezt&#10;FL4b/uETHiXRlVcr526X8+sLmEJz+Rf/ud+8g0cdq1/0B9j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FO4e+AAAA2wAAAA8AAAAAAAAAAAAAAAAAmAIAAGRycy9kb3ducmV2&#10;LnhtbFBLBQYAAAAABAAEAPUAAACDAwAAAAA=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59" style="position:absolute;left:13808;top:60956;width:0;height:2239;visibility:visible;mso-wrap-style:square" o:spid="_x0000_s104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TlcEAAADbAAAADwAAAGRycy9kb3ducmV2LnhtbESPzarCMBSE9xd8h3AEd9dUQblWo6gg&#10;dCPi7/rQHNtic1KSqPXtjSDc5TAz3zCzRWtq8SDnK8sKBv0EBHFudcWFgtNx8/sHwgdkjbVlUvAi&#10;D4t552eGqbZP3tPjEAoRIexTVFCG0KRS+rwkg75vG+LoXa0zGKJ0hdQOnxFuajlMkrE0WHFcKLGh&#10;dUn57XA3CtarbHvfZMPd+TJoi7OTfnILXqlet11OQQRqw3/42860gtEE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1OVwQAAANsAAAAPAAAAAAAAAAAAAAAA&#10;AKECAABkcnMvZG93bnJldi54bWxQSwUGAAAAAAQABAD5AAAAjw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jc w:val="both"/>
              <w:rPr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jc w:val="center"/>
              <w:rPr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>Üniversite Bilgi Yönetim Sistemi (ÜBYS)</w:t>
            </w:r>
          </w:p>
          <w:p w:rsidR="002242FD" w:rsidP="003458AE" w:rsidRDefault="002242FD">
            <w:pPr>
              <w:jc w:val="center"/>
              <w:rPr>
                <w:sz w:val="20"/>
                <w:szCs w:val="20"/>
              </w:rPr>
            </w:pPr>
          </w:p>
          <w:p w:rsidRPr="00980BDE" w:rsidR="002242FD" w:rsidP="003458AE" w:rsidRDefault="002242FD">
            <w:pPr>
              <w:jc w:val="center"/>
              <w:rPr>
                <w:color w:val="000000"/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>Fiziki Belge</w:t>
            </w:r>
          </w:p>
        </w:tc>
      </w:tr>
      <w:tr w:rsidR="002242FD" w:rsidTr="003458AE">
        <w:trPr>
          <w:trHeight w:val="1253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pStyle w:val="NormalWeb"/>
              <w:jc w:val="both"/>
              <w:rPr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</w:t>
            </w:r>
            <w:r w:rsidRPr="00980BDE">
              <w:rPr>
                <w:sz w:val="20"/>
                <w:szCs w:val="20"/>
              </w:rPr>
              <w:t xml:space="preserve">ersonel tarafından </w:t>
            </w:r>
            <w:r>
              <w:rPr>
                <w:sz w:val="20"/>
                <w:szCs w:val="20"/>
              </w:rPr>
              <w:t>fiziki olarak teslim edilen belgeler kontrol edilir.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jc w:val="center"/>
              <w:rPr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>Fiziki Belge</w:t>
            </w:r>
          </w:p>
        </w:tc>
      </w:tr>
      <w:tr w:rsidR="002242FD" w:rsidTr="003458AE">
        <w:trPr>
          <w:trHeight w:val="1252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pStyle w:val="NormalWeb"/>
              <w:jc w:val="both"/>
              <w:rPr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</w:t>
            </w:r>
            <w:r w:rsidRPr="00980BDE">
              <w:rPr>
                <w:sz w:val="20"/>
                <w:szCs w:val="20"/>
              </w:rPr>
              <w:t>ersonel tarafından eksik/hatalı evraklar düzeltilerek tamamlatılır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jc w:val="center"/>
              <w:rPr>
                <w:sz w:val="20"/>
                <w:szCs w:val="20"/>
              </w:rPr>
            </w:pPr>
          </w:p>
        </w:tc>
      </w:tr>
      <w:tr w:rsidR="002242FD" w:rsidTr="003458AE">
        <w:trPr>
          <w:trHeight w:val="158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>KBS üzerinden Gerçekleştirme Görevlisinin onayına gönderilir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jc w:val="center"/>
              <w:rPr>
                <w:color w:val="000000"/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2242FD" w:rsidTr="003458AE">
        <w:trPr>
          <w:trHeight w:val="923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jc w:val="both"/>
              <w:rPr>
                <w:color w:val="000000"/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>Kamu Harcama ve Muhasebe Bilişim Sistemi (KBS)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jc w:val="center"/>
              <w:rPr>
                <w:color w:val="000000"/>
                <w:sz w:val="20"/>
                <w:szCs w:val="20"/>
              </w:rPr>
            </w:pPr>
            <w:r w:rsidRPr="00980BDE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2242FD" w:rsidTr="003458AE">
        <w:trPr>
          <w:trHeight w:val="1183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242FD" w:rsidP="003458AE" w:rsidRDefault="002242FD">
            <w:pPr>
              <w:jc w:val="both"/>
              <w:rPr>
                <w:sz w:val="20"/>
                <w:szCs w:val="20"/>
              </w:rPr>
            </w:pPr>
            <w:r w:rsidRPr="00604B76">
              <w:rPr>
                <w:color w:val="000000"/>
                <w:sz w:val="20"/>
                <w:szCs w:val="20"/>
              </w:rPr>
              <w:t xml:space="preserve">İlgili personel tarafından hesaplamalar kontrol edilir, hata/eksiklikler düzeltilerek </w:t>
            </w:r>
            <w:r w:rsidRPr="00604B76">
              <w:rPr>
                <w:sz w:val="20"/>
                <w:szCs w:val="20"/>
              </w:rPr>
              <w:t>KBS üzerinden Gerçekleştirme Görevlisine tekrar gönderilir</w:t>
            </w:r>
            <w:r>
              <w:rPr>
                <w:sz w:val="20"/>
                <w:szCs w:val="20"/>
              </w:rPr>
              <w:t>.</w:t>
            </w:r>
          </w:p>
          <w:p w:rsidRPr="00604B76" w:rsidR="002242FD" w:rsidP="003458AE" w:rsidRDefault="002242FD">
            <w:pPr>
              <w:jc w:val="both"/>
              <w:rPr>
                <w:color w:val="000000"/>
                <w:sz w:val="20"/>
                <w:szCs w:val="20"/>
              </w:rPr>
            </w:pPr>
            <w:r w:rsidRPr="00604B76">
              <w:rPr>
                <w:sz w:val="20"/>
                <w:szCs w:val="20"/>
              </w:rPr>
              <w:t xml:space="preserve">  </w:t>
            </w:r>
            <w:r w:rsidRPr="00604B76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2FD" w:rsidTr="003458AE">
        <w:trPr>
          <w:trHeight w:val="138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C2A75">
              <w:rPr>
                <w:sz w:val="18"/>
                <w:szCs w:val="18"/>
              </w:rPr>
              <w:t>Kamu Harcama ve Muhasebe Bilişim Sistemi (KBS)</w:t>
            </w:r>
          </w:p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C2A75"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C2A75" w:rsidR="002242FD" w:rsidP="003458AE" w:rsidRDefault="002242FD">
            <w:pPr>
              <w:jc w:val="center"/>
              <w:rPr>
                <w:color w:val="000000"/>
                <w:sz w:val="20"/>
                <w:szCs w:val="20"/>
              </w:rPr>
            </w:pPr>
            <w:r w:rsidRPr="003C2A75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2242FD" w:rsidTr="003458AE">
        <w:trPr>
          <w:trHeight w:val="1390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C57"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254C57"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İlgili personel tarafından hata/eksiklikler düzeltilerek KBS uygulamasından Gerçekleştirme Görevlisi ve Harcama Yetkilisine gönderilir.</w:t>
            </w:r>
          </w:p>
          <w:p w:rsidRPr="00254C57"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262A1A" w:rsidR="002242FD" w:rsidP="003458AE" w:rsidRDefault="002242FD">
            <w:pPr>
              <w:jc w:val="center"/>
              <w:rPr>
                <w:color w:val="000000"/>
                <w:sz w:val="18"/>
                <w:szCs w:val="18"/>
              </w:rPr>
            </w:pPr>
            <w:r w:rsidRPr="00D26E49">
              <w:rPr>
                <w:sz w:val="18"/>
                <w:szCs w:val="18"/>
              </w:rPr>
              <w:t>Kamu Harcama ve Muhasebe Bilişim Sistemi (KBS)</w:t>
            </w:r>
          </w:p>
        </w:tc>
      </w:tr>
      <w:tr w:rsidR="002242FD" w:rsidTr="003458AE">
        <w:trPr>
          <w:trHeight w:val="1390"/>
        </w:trPr>
        <w:tc>
          <w:tcPr>
            <w:tcW w:w="16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80BD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C57" w:rsidR="002242FD" w:rsidP="003458AE" w:rsidRDefault="002242F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İlgili personel tarafından hesaplamalar kontrol edilir, hata/eksiklikler düzeltilerek KBS uygulamasından Gerçekleştirme Görevlisi ve Harcama Yetkilisine tekrar gönderilir.</w:t>
            </w:r>
          </w:p>
        </w:tc>
        <w:tc>
          <w:tcPr>
            <w:tcW w:w="1559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26E49" w:rsidR="002242FD" w:rsidP="003458AE" w:rsidRDefault="002242FD">
            <w:pPr>
              <w:jc w:val="center"/>
              <w:rPr>
                <w:sz w:val="18"/>
                <w:szCs w:val="18"/>
              </w:rPr>
            </w:pPr>
          </w:p>
        </w:tc>
      </w:tr>
      <w:tr w:rsidR="002242FD" w:rsidTr="003458AE">
        <w:trPr>
          <w:trHeight w:val="171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254C57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C57" w:rsidR="002242FD" w:rsidP="003458AE" w:rsidRDefault="002242FD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Onaylanan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254C57">
              <w:rPr>
                <w:color w:val="000000"/>
                <w:sz w:val="20"/>
                <w:szCs w:val="20"/>
              </w:rPr>
              <w:t>elgeler</w:t>
            </w:r>
            <w:r>
              <w:rPr>
                <w:color w:val="000000"/>
                <w:sz w:val="20"/>
                <w:szCs w:val="20"/>
              </w:rPr>
              <w:t>in</w:t>
            </w:r>
            <w:r w:rsidRPr="00254C57">
              <w:rPr>
                <w:color w:val="000000"/>
                <w:sz w:val="20"/>
                <w:szCs w:val="20"/>
              </w:rPr>
              <w:t xml:space="preserve"> imzalanmak üzere çıktıları alınır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jc w:val="center"/>
              <w:rPr>
                <w:color w:val="000000"/>
                <w:sz w:val="20"/>
                <w:szCs w:val="20"/>
              </w:rPr>
            </w:pPr>
            <w:r w:rsidRPr="00D26E49">
              <w:rPr>
                <w:sz w:val="18"/>
                <w:szCs w:val="18"/>
              </w:rPr>
              <w:t>Kamu Harcama ve Muhasebe Bilişim Sistemi (KBS)</w:t>
            </w:r>
          </w:p>
        </w:tc>
      </w:tr>
      <w:tr w:rsidR="002242FD" w:rsidTr="003458AE">
        <w:trPr>
          <w:trHeight w:val="112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254C57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C57" w:rsidR="002242FD" w:rsidP="003458AE" w:rsidRDefault="002242FD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Gerçekleştirme Görevlisi ve Harcama Yetkilisi tarafından evraklar imzalanır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42FD" w:rsidP="003458AE" w:rsidRDefault="0022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KB</w:t>
            </w:r>
            <w:r w:rsidRPr="0069493D">
              <w:rPr>
                <w:sz w:val="18"/>
                <w:szCs w:val="18"/>
              </w:rPr>
              <w:t>S’den alınan çıktı belgeleri</w:t>
            </w:r>
          </w:p>
        </w:tc>
      </w:tr>
      <w:tr w:rsidRPr="002A0444" w:rsidR="002242FD" w:rsidTr="003458AE">
        <w:trPr>
          <w:trHeight w:val="173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bookmarkStart w:name="_Hlk96944540" w:id="0"/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254C57" w:rsidR="002242FD" w:rsidP="003458AE" w:rsidRDefault="002242FD">
            <w:pPr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A0444" w:rsidR="002242FD" w:rsidP="003458AE" w:rsidRDefault="002242FD"/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C57" w:rsidR="002242FD" w:rsidP="003458AE" w:rsidRDefault="002242FD">
            <w:pPr>
              <w:jc w:val="both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İlgili Personel tarafından imzalanan Ödeme Emirleri Belgesi ile ekleri tutanak ile </w:t>
            </w:r>
            <w:r w:rsidRPr="00254C57">
              <w:rPr>
                <w:color w:val="000000"/>
                <w:sz w:val="20"/>
                <w:szCs w:val="20"/>
              </w:rPr>
              <w:t>Strateji Geliştirme Daire Başkanlığına teslim edilir.</w:t>
            </w:r>
            <w:r w:rsidRPr="00254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A0444" w:rsidR="002242FD" w:rsidP="003458AE" w:rsidRDefault="002242FD">
            <w:pPr>
              <w:jc w:val="center"/>
            </w:pPr>
            <w:r>
              <w:rPr>
                <w:sz w:val="18"/>
                <w:szCs w:val="18"/>
              </w:rPr>
              <w:t>KB</w:t>
            </w:r>
            <w:r w:rsidRPr="0069493D">
              <w:rPr>
                <w:sz w:val="18"/>
                <w:szCs w:val="18"/>
              </w:rPr>
              <w:t>S’den alınan çıktı belgeleri</w:t>
            </w:r>
          </w:p>
        </w:tc>
      </w:tr>
      <w:tr w:rsidRPr="002A0444" w:rsidR="002242FD" w:rsidTr="003458AE">
        <w:trPr>
          <w:trHeight w:val="195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bookmarkStart w:name="_Hlk96944583" w:id="1"/>
            <w:bookmarkEnd w:id="0"/>
            <w:r>
              <w:rPr>
                <w:sz w:val="20"/>
                <w:szCs w:val="20"/>
              </w:rPr>
              <w:t>Müdür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2242FD" w:rsidP="003458AE" w:rsidRDefault="002242F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254C57" w:rsidR="002242FD" w:rsidP="003458AE" w:rsidRDefault="002242FD">
            <w:pPr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A0444" w:rsidR="002242FD" w:rsidP="003458AE" w:rsidRDefault="002242FD"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5487DE05" wp14:anchorId="3102D3E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-5172710</wp:posOffset>
                      </wp:positionV>
                      <wp:extent cx="2687320" cy="9396730"/>
                      <wp:effectExtent l="0" t="0" r="36830" b="0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" name="Akış Çizelgesi: Çok Sayıda Belge 34"/>
                              <wps:cNvSpPr/>
                              <wps:spPr>
                                <a:xfrm>
                                  <a:off x="56184" y="2326253"/>
                                  <a:ext cx="2581266" cy="600075"/>
                                </a:xfrm>
                                <a:prstGeom prst="flowChartMulti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54C57" w:rsidR="002242FD" w:rsidP="002242FD" w:rsidRDefault="002242FD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54C57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KBS’ den ÖEB ve eklerinin çıktısı alınır.</w:t>
                                    </w:r>
                                  </w:p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Akış Çizelgesi: İşlem 39"/>
                              <wps:cNvSpPr/>
                              <wps:spPr>
                                <a:xfrm>
                                  <a:off x="77139" y="3366588"/>
                                  <a:ext cx="2494280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54C57" w:rsidR="002242FD" w:rsidP="002242FD" w:rsidRDefault="002242FD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54C57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ÖEB Gerçekleştirme Görevlisi ve Harcama Yetkilisince ıslak imza ile imzalanır.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İşlem 45"/>
                              <wps:cNvSpPr/>
                              <wps:spPr>
                                <a:xfrm>
                                  <a:off x="86655" y="4388954"/>
                                  <a:ext cx="2494280" cy="564543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54C57" w:rsidR="002242FD" w:rsidP="002242FD" w:rsidRDefault="002242FD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54C57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İmzalanan ÖEB ve ek belgeleri Strateji Geliştirme Daire Başkanlığına tutanak ile teslim edilir.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Akış Çizelgesi: Sonlandırıcı 53"/>
                              <wps:cNvSpPr/>
                              <wps:spPr>
                                <a:xfrm>
                                  <a:off x="56184" y="5387938"/>
                                  <a:ext cx="2515235" cy="5086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54C57" w:rsidR="002242FD" w:rsidP="002242FD" w:rsidRDefault="002242FD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54C57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Akış Çizelgesi: Karar 57"/>
                              <wps:cNvSpPr/>
                              <wps:spPr>
                                <a:xfrm>
                                  <a:off x="230587" y="683813"/>
                                  <a:ext cx="2099145" cy="829817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0B6E6C" w:rsidR="002242FD" w:rsidP="002242FD" w:rsidRDefault="002242FD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B6E6C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Harcama Yetkilisi 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Akış Çizelgesi: Sayfa Dışı Bağlayıcısı 60"/>
                              <wps:cNvSpPr/>
                              <wps:spPr>
                                <a:xfrm>
                                  <a:off x="1086449" y="68683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Akış Çizelgesi: İşlem 61"/>
                              <wps:cNvSpPr/>
                              <wps:spPr>
                                <a:xfrm>
                                  <a:off x="609370" y="1685676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Akış Çizelgesi: İşlem 62"/>
                              <wps:cNvSpPr/>
                              <wps:spPr>
                                <a:xfrm>
                                  <a:off x="1746407" y="161123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2FD" w:rsidP="002242FD" w:rsidRDefault="002242F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Düz Ok Bağlayıcısı 63"/>
                              <wps:cNvCnPr>
                                <a:stCxn id="60" idx="2"/>
                              </wps:cNvCnPr>
                              <wps:spPr>
                                <a:xfrm>
                                  <a:off x="1289332" y="449683"/>
                                  <a:ext cx="0" cy="2341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4" name="Bağlayıcı: Dirsek 64"/>
                              <wps:cNvCnPr>
                                <a:stCxn id="57" idx="3"/>
                                <a:endCxn id="62" idx="0"/>
                              </wps:cNvCnPr>
                              <wps:spPr>
                                <a:xfrm flipH="1">
                                  <a:off x="2090895" y="1098722"/>
                                  <a:ext cx="238837" cy="512513"/>
                                </a:xfrm>
                                <a:prstGeom prst="bentConnector4">
                                  <a:avLst>
                                    <a:gd name="adj1" fmla="val 832"/>
                                    <a:gd name="adj2" fmla="val 53244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5" name="Düz Ok Bağlayıcısı 65"/>
                              <wps:cNvCnPr/>
                              <wps:spPr>
                                <a:xfrm>
                                  <a:off x="2435382" y="1757238"/>
                                  <a:ext cx="24685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6" name="Düz Ok Bağlayıcısı 66"/>
                              <wps:cNvCnPr>
                                <a:stCxn id="57" idx="2"/>
                              </wps:cNvCnPr>
                              <wps:spPr>
                                <a:xfrm>
                                  <a:off x="1280160" y="1513630"/>
                                  <a:ext cx="9172" cy="8126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Bağlayıcı: Dirsek 68"/>
                              <wps:cNvCnPr>
                                <a:stCxn id="34" idx="2"/>
                                <a:endCxn id="39" idx="0"/>
                              </wps:cNvCnPr>
                              <wps:spPr>
                                <a:xfrm rot="16200000" flipH="1">
                                  <a:off x="1014309" y="3056617"/>
                                  <a:ext cx="462985" cy="156956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Düz Ok Bağlayıcısı 69"/>
                              <wps:cNvCnPr/>
                              <wps:spPr>
                                <a:xfrm>
                                  <a:off x="1324280" y="3871413"/>
                                  <a:ext cx="0" cy="5175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Düz Ok Bağlayıcısı 70"/>
                              <wps:cNvCnPr/>
                              <wps:spPr>
                                <a:xfrm>
                                  <a:off x="1324280" y="4953497"/>
                                  <a:ext cx="0" cy="4344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-1.1pt;margin-top:-407.3pt;width:211.6pt;height:739.9pt;z-index:251659264;mso-width-relative:margin;mso-height-relative:margin" coordsize="26873,93967" o:spid="_x0000_s1047" editas="canvas" w14:anchorId="3102D3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">
                      <v:shape id="_x0000_s1048" style="position:absolute;width:26873;height:93967;visibility:visible;mso-wrap-style:square" type="#_x0000_t75">
                        <v:fill o:detectmouseclick="t"/>
                        <v:path o:connecttype="none"/>
                      </v:shape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textboxrect="0,3675,18595,18022" o:connecttype="custom" o:connectlocs="10800,0;0,10800;10800,19890;21600,10800" o:extrusionok="f"/>
                      </v:shapetype>
                      <v:shape id="Akış Çizelgesi: Çok Sayıda Belge 34" style="position:absolute;left:561;top:23262;width:25813;height:6001;visibility:visible;mso-wrap-style:square;v-text-anchor:middle" o:spid="_x0000_s1049" fillcolor="white [3201]" strokecolor="black [3200]" strokeweight="1pt" type="#_x0000_t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sOcYA&#10;AADbAAAADwAAAGRycy9kb3ducmV2LnhtbESPT2vCQBTE70K/w/KE3nTjv7akriKCtIoHq0V6fGRf&#10;s6HZtyG7TWI/fVcQPA4z8xtmvuxsKRqqfeFYwWiYgCDOnC44V/B52gxeQPiArLF0TAou5GG5eOjN&#10;MdWu5Q9qjiEXEcI+RQUmhCqV0meGLPqhq4ij9+1qiyHKOpe6xjbCbSnHSfIkLRYcFwxWtDaU/Rx/&#10;rYK9ttvZ+a35uxyek9N5vXMz034p9djvVq8gAnXhHr6137WCyRS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sOcYAAADbAAAADwAAAAAAAAAAAAAAAACYAgAAZHJz&#10;L2Rvd25yZXYueG1sUEsFBgAAAAAEAAQA9QAAAIsDAAAAAA==&#10;">
                        <v:textbox>
                          <w:txbxContent>
                            <w:p w:rsidRPr="00254C57" w:rsidR="002242FD" w:rsidP="002242FD" w:rsidRDefault="002242FD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54C5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KBS’ den ÖEB ve eklerinin çıktısı alınır.</w:t>
                              </w:r>
                            </w:p>
                            <w:p w:rsidR="002242FD" w:rsidP="002242FD" w:rsidRDefault="002242F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39" style="position:absolute;left:771;top:33665;width:24943;height:5049;visibility:visible;mso-wrap-style:square;v-text-anchor:middle" o:spid="_x0000_s105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3qcUA&#10;AADbAAAADwAAAGRycy9kb3ducmV2LnhtbESPQUsDMRSE70L/Q3iFXsRmraJ127S0gtCjXUV6fG6e&#10;2a2blyWJu9t/3xQKHoeZ+YZZrgfbiI58qB0ruJ9mIIhLp2s2Cj4/3u7mIEJE1tg4JgUnCrBejW6W&#10;mGvX8566IhqRIBxyVFDF2OZShrIii2HqWuLk/ThvMSbpjdQe+wS3jZxl2ZO0WHNaqLCl14rK3+LP&#10;KjDm+bj133Xf7R+/3g+3h7nsilKpyXjYLEBEGuJ/+NreaQUPL3D5kn6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fepxQAAANsAAAAPAAAAAAAAAAAAAAAAAJgCAABkcnMv&#10;ZG93bnJldi54bWxQSwUGAAAAAAQABAD1AAAAigMAAAAA&#10;">
                        <v:textbox>
                          <w:txbxContent>
                            <w:p w:rsidRPr="00254C57" w:rsidR="002242FD" w:rsidP="002242FD" w:rsidRDefault="002242FD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54C5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ÖEB Gerçekleştirme Görevlisi ve Harcama Yetkilisince ıslak imza ile imzalanır.</w:t>
                              </w:r>
                            </w:p>
                          </w:txbxContent>
                        </v:textbox>
                      </v:shape>
                      <v:shape id="Akış Çizelgesi: İşlem 45" style="position:absolute;left:866;top:43889;width:24943;height:5645;visibility:visible;mso-wrap-style:square;v-text-anchor:middle" o:spid="_x0000_s105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O0cQA&#10;AADbAAAADwAAAGRycy9kb3ducmV2LnhtbESPQWsCMRSE74X+h/AEL6VmW6yVrVHaguBR11I8vm5e&#10;s1s3L0sSd9d/b4SCx2FmvmEWq8E2oiMfascKniYZCOLS6ZqNgq/9+nEOIkRkjY1jUnCmAKvl/d0C&#10;c+163lFXRCMShEOOCqoY21zKUFZkMUxcS5y8X+ctxiS9kdpjn+C2kc9ZNpMWa04LFbb0WVF5LE5W&#10;gTGvfx/+p+673fR7e3g4zGVXlEqNR8P7G4hIQ7yF/9sbrWD6A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jtHEAAAA2wAAAA8AAAAAAAAAAAAAAAAAmAIAAGRycy9k&#10;b3ducmV2LnhtbFBLBQYAAAAABAAEAPUAAACJAwAAAAA=&#10;">
                        <v:textbox>
                          <w:txbxContent>
                            <w:p w:rsidRPr="00254C57" w:rsidR="002242FD" w:rsidP="002242FD" w:rsidRDefault="002242FD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54C5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İmzalanan ÖEB ve ek belgeleri Strateji Geliştirme Daire Başkanlığına tutanak ile teslim edilir. </w:t>
                              </w:r>
                            </w:p>
                          </w:txbxContent>
                        </v:textbox>
                      </v:shape>
                      <v:shape id="Akış Çizelgesi: Sonlandırıcı 53" style="position:absolute;left:561;top:53879;width:25153;height:5086;visibility:visible;mso-wrap-style:square;v-text-anchor:middle" o:spid="_x0000_s1052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mGcEA&#10;AADbAAAADwAAAGRycy9kb3ducmV2LnhtbESPQYvCMBSE74L/ITzBm6Zatkg1lqIouxdhVfD6aJ5t&#10;sXkpTar1328WFvY4zMw3zCYbTCOe1LnasoLFPAJBXFhdc6ngejnMViCcR9bYWCYFb3KQbcejDaba&#10;vvibnmdfigBhl6KCyvs2ldIVFRl0c9sSB+9uO4M+yK6UusNXgJtGLqMokQZrDgsVtrSrqHice6MA&#10;zcn2cZHfvpJ97Jm4b47JSanpZMjXIDwN/j/81/7UCj5i+P0Sf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qZhnBAAAA2wAAAA8AAAAAAAAAAAAAAAAAmAIAAGRycy9kb3du&#10;cmV2LnhtbFBLBQYAAAAABAAEAPUAAACGAwAAAAA=&#10;">
                        <v:textbox>
                          <w:txbxContent>
                            <w:p w:rsidRPr="00254C57" w:rsidR="002242FD" w:rsidP="002242FD" w:rsidRDefault="002242FD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54C5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Karar 57" style="position:absolute;left:2305;top:6838;width:20992;height:8298;visibility:visible;mso-wrap-style:square;v-text-anchor:middle" o:spid="_x0000_s1053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c88cA&#10;AADbAAAADwAAAGRycy9kb3ducmV2LnhtbESPT2sCMRTE74V+h/AKvYibtaKW1SilRSh4EP9A29tj&#10;89xdu3mJm1RXP70RhB6HmfkNM5m1phZHanxlWUEvSUEQ51ZXXCjYbubdVxA+IGusLZOCM3mYTR8f&#10;Jphpe+IVHdehEBHCPkMFZQguk9LnJRn0iXXE0dvZxmCIsimkbvAU4aaWL2k6lAYrjgslOnovKf9d&#10;/xkF/VD33OHylR92y85H+j3/WVz2Tqnnp/ZtDCJQG/7D9/anVjAYwe1L/AF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KHPPHAAAA2wAAAA8AAAAAAAAAAAAAAAAAmAIAAGRy&#10;cy9kb3ducmV2LnhtbFBLBQYAAAAABAAEAPUAAACMAwAAAAA=&#10;">
                        <v:textbox>
                          <w:txbxContent>
                            <w:p w:rsidRPr="000B6E6C" w:rsidR="002242FD" w:rsidP="002242FD" w:rsidRDefault="002242FD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B6E6C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Harcama Yetkilisi onayladı mı?</w:t>
                              </w:r>
                            </w:p>
                          </w:txbxContent>
                        </v:textbox>
                      </v:shape>
                      <v:shape id="Akış Çizelgesi: Sayfa Dışı Bağlayıcısı 60" style="position:absolute;left:10864;top:686;width:4058;height:3810;visibility:visible;mso-wrap-style:square;v-text-anchor:middle" o:spid="_x0000_s1054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9PL4A&#10;AADbAAAADwAAAGRycy9kb3ducmV2LnhtbERPzUrDQBC+C77DMoKXYjd6KBK7LSIUetS0DzBkx2xs&#10;ZjbsbtPUp3cOQo8f3/96O/NgJkq5j+LgeVmBIWmj76VzcDzsnl7B5ILicYhCDq6UYbu5v1tj7eNF&#10;vmhqSmc0RHKNDkIpY21tbgMx5mUcSZT7jomxKEyd9QkvGs6DfamqlWXsRRsCjvQRqD01Z9bez7O3&#10;U/hp+JdPeJBEV14snHt8mN/fwBSay0387957Bytdr1/0B9j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f/Ty+AAAA2wAAAA8AAAAAAAAAAAAAAAAAmAIAAGRycy9kb3ducmV2&#10;LnhtbFBLBQYAAAAABAAEAPUAAACDAwAAAAA=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kış Çizelgesi: İşlem 61" style="position:absolute;left:6093;top:16856;width:5899;height:2858;visibility:visible;mso-wrap-style:square;v-text-anchor:middle" o:spid="_x0000_s105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UssQA&#10;AADbAAAADwAAAGRycy9kb3ducmV2LnhtbESPQWsCMRSE7wX/Q3hCL6JZS7GyGsUWCj3WtYjH5+Y1&#10;u3XzsiTp7vbfG0HocZiZb5j1drCN6MiH2rGC+SwDQVw6XbNR8HV4ny5BhIissXFMCv4owHYzelhj&#10;rl3Pe+qKaESCcMhRQRVjm0sZyooshplriZP37bzFmKQ3UnvsE9w28inLFtJizWmhwpbeKiovxa9V&#10;YMzLz6s/1323fz5+nianpeyKUqnH8bBbgYg0xP/wvf2hFSzm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1LLEAAAA2wAAAA8AAAAAAAAAAAAAAAAAmAIAAGRycy9k&#10;b3ducmV2LnhtbFBLBQYAAAAABAAEAPUAAACJAwAAAAA=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62" style="position:absolute;left:17464;top:16112;width:6889;height:2857;visibility:visible;mso-wrap-style:square;v-text-anchor:middle" o:spid="_x0000_s105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Kxc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xn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SsXEAAAA2wAAAA8AAAAAAAAAAAAAAAAAmAIAAGRycy9k&#10;b3ducmV2LnhtbFBLBQYAAAAABAAEAPUAAACJAwAAAAA=&#10;">
                        <v:textbox>
                          <w:txbxContent>
                            <w:p w:rsidR="002242FD" w:rsidP="002242FD" w:rsidRDefault="002242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Düz Ok Bağlayıcısı 63" style="position:absolute;left:12893;top:4496;width:0;height:2342;visibility:visible;mso-wrap-style:square" o:spid="_x0000_s105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+uwsEAAADbAAAADwAAAGRycy9kb3ducmV2LnhtbESPzarCMBSE9xd8h3AEd9dUBblWo6gg&#10;dCPi7/rQHNtic1KSqPXtjSDc5TAz3zCzRWtq8SDnK8sKBv0EBHFudcWFgtNx8/sHwgdkjbVlUvAi&#10;D4t552eGqbZP3tPjEAoRIexTVFCG0KRS+rwkg75vG+LoXa0zGKJ0hdQOnxFuajlMkrE0WHFcKLGh&#10;dUn57XA3CtarbHvfZMPd+TJoi7OTfnILXqlet11OQQRqw3/42860gvEI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T67CwQAAANsAAAAPAAAAAAAAAAAAAAAA&#10;AKECAABkcnMvZG93bnJldi54bWxQSwUGAAAAAAQABAD5AAAAjwMAAAAA&#10;">
                        <v:stroke joinstyle="miter" endarrow="block"/>
                      </v:shape>
                      <v:shape id="Bağlayıcı: Dirsek 64" style="position:absolute;left:20908;top:10987;width:2389;height:5125;flip:x;visibility:visible;mso-wrap-style:square" o:spid="_x0000_s1058" filled="t" fillcolor="white [3201]" strokecolor="black [3200]" strokeweight="1pt" o:connectortype="elbow" type="#_x0000_t35" adj="180,1150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k0WcUAAADbAAAADwAAAGRycy9kb3ducmV2LnhtbESPQWvCQBSE74X+h+UJXoJuLCI1ukoR&#10;LK2HYjUXb4/sMxvNvg3Z1aT/visUehxm5htmue5tLe7U+sqxgsk4BUFcOF1xqSA/bkevIHxA1lg7&#10;JgU/5GG9en5aYqZdx990P4RSRAj7DBWYEJpMSl8YsujHriGO3tm1FkOUbSl1i12E21q+pOlMWqw4&#10;LhhsaGOouB5uVsHXfv7umnJ+2iX5ZmouXZLkn4lSw0H/tgARqA//4b/2h1Ywm8Lj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k0WcUAAADbAAAADwAAAAAAAAAA&#10;AAAAAAChAgAAZHJzL2Rvd25yZXYueG1sUEsFBgAAAAAEAAQA+QAAAJMDAAAAAA==&#10;">
                        <v:stroke endarrow="block"/>
                      </v:shape>
                      <v:shape id="Düz Ok Bağlayıcısı 65" style="position:absolute;left:24353;top:17572;width:2469;height:0;visibility:visible;mso-wrap-style:square" o:spid="_x0000_s105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TLcEAAADbAAAADwAAAGRycy9kb3ducmV2LnhtbESPzarCMBSE9xd8h3AEd9dUQblWo6gg&#10;dCPi7/rQHNtic1KSqPXtjSDc5TAz3zCzRWtq8SDnK8sKBv0EBHFudcWFgtNx8/sHwgdkjbVlUvAi&#10;D4t552eGqbZP3tPjEAoRIexTVFCG0KRS+rwkg75vG+LoXa0zGKJ0hdQOnxFuajlMkrE0WHFcKLGh&#10;dUn57XA3CtarbHvfZMPd+TJoi7OTfnILXqlet11OQQRqw3/42860gvEI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6pMtwQAAANsAAAAPAAAAAAAAAAAAAAAA&#10;AKECAABkcnMvZG93bnJldi54bWxQSwUGAAAAAAQABAD5AAAAjwMAAAAA&#10;">
                        <v:stroke joinstyle="miter" endarrow="block"/>
                      </v:shape>
                      <v:shape id="Düz Ok Bağlayıcısı 66" style="position:absolute;left:12801;top:15136;width:92;height:8126;visibility:visible;mso-wrap-style:square" o:spid="_x0000_s106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gNWsAAAADbAAAADwAAAGRycy9kb3ducmV2LnhtbESPzarCMBSE9xd8h3AEd9dUF0WrUVQQ&#10;upGLv+tDc2yLzUlJota3NxcEl8PMfMPMl51pxIOcry0rGA0TEMSF1TWXCk7H7e8EhA/IGhvLpOBF&#10;HpaL3s8cM22fvKfHIZQiQthnqKAKoc2k9EVFBv3QtsTRu1pnMETpSqkdPiPcNHKcJKk0WHNcqLCl&#10;TUXF7XA3CjbrfHff5uO/82XUlWcn/fQWvFKDfreagQjUhW/40861gjSF/y/x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4DVrAAAAA2wAAAA8AAAAAAAAAAAAAAAAA&#10;oQIAAGRycy9kb3ducmV2LnhtbFBLBQYAAAAABAAEAPkAAACOAwAAAAA=&#10;">
                        <v:stroke joinstyle="miter" endarrow="block"/>
                      </v:shape>
                      <v:shape id="Bağlayıcı: Dirsek 68" style="position:absolute;left:10143;top:30566;width:4629;height:1569;rotation:90;flip:x;visibility:visible;mso-wrap-style:square" o:spid="_x0000_s1061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GSsEAAADbAAAADwAAAGRycy9kb3ducmV2LnhtbERPu2rDMBTdA/0HcQtdQiKlQ5o4UUwJ&#10;mHYrtbNku1g3tol15Vryo/36aih0PJz3MZ1tK0bqfeNYw2atQBCXzjRcabgU2WoHwgdkg61j0vBN&#10;HtLTw+KIiXETf9KYh0rEEPYJaqhD6BIpfVmTRb92HXHkbq63GCLsK2l6nGK4beWzUltpseHYUGNH&#10;55rKez5YDdmX6pbj28vPR35Vt70phtLPpPXT4/x6ABFoDv/iP/e70bCNY+OX+APk6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S0ZKwQAAANsAAAAPAAAAAAAAAAAAAAAA&#10;AKECAABkcnMvZG93bnJldi54bWxQSwUGAAAAAAQABAD5AAAAjwMAAAAA&#10;">
                        <v:stroke endarrow="block"/>
                      </v:shape>
                      <v:shape id="Düz Ok Bağlayıcısı 69" style="position:absolute;left:13242;top:38714;width:0;height:5175;visibility:visible;mso-wrap-style:square" o:spid="_x0000_s106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ZKMIAAADbAAAADwAAAGRycy9kb3ducmV2LnhtbESPQWvCQBSE7wX/w/KE3upGD1Kja1BB&#10;yEWkVj0/ss8kJPs27K5J+u/dQqHHYWa+YTbZaFrRk/O1ZQXzWQKCuLC65lLB9fv48QnCB2SNrWVS&#10;8EMesu3kbYOptgN/UX8JpYgQ9ikqqELoUil9UZFBP7MdcfQe1hkMUbpSaodDhJtWLpJkKQ3WHBcq&#10;7OhQUdFcnkbBYZ+fnsd8cb7d52N5c9KvmuCVep+OuzWIQGP4D/+1c61guYLfL/EHyO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eZKMIAAADbAAAADwAAAAAAAAAAAAAA&#10;AAChAgAAZHJzL2Rvd25yZXYueG1sUEsFBgAAAAAEAAQA+QAAAJADAAAAAA==&#10;">
                        <v:stroke joinstyle="miter" endarrow="block"/>
                      </v:shape>
                      <v:shape id="Düz Ok Bağlayıcısı 70" style="position:absolute;left:13242;top:49534;width:0;height:4345;visibility:visible;mso-wrap-style:square" o:spid="_x0000_s106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maMAAAADbAAAADwAAAGRycy9kb3ducmV2LnhtbERPz2vCMBS+D/wfwhN2m2l7mK4axQlC&#10;LyLq9Pxonm2xeSlJbLv/3hwGO358v1eb0bSiJ+cbywrSWQKCuLS64UrBz2X/sQDhA7LG1jIp+CUP&#10;m/XkbYW5tgOfqD+HSsQQ9jkqqEPocil9WZNBP7MdceTu1hkMEbpKaodDDDetzJLkUxpsODbU2NGu&#10;pvJxfhoFu+/i8NwX2fF6S8fq6qT/egSv1Pt03C5BBBrDv/jPXWgF87g+fok/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EpmjAAAAA2wAAAA8AAAAAAAAAAAAAAAAA&#10;oQIAAGRycy9kb3ducmV2LnhtbFBLBQYAAAAABAAEAPkAAACOAwAAAAA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C57" w:rsidR="002242FD" w:rsidP="003458AE" w:rsidRDefault="002242FD">
            <w:pPr>
              <w:jc w:val="both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A0444" w:rsidR="002242FD" w:rsidP="003458AE" w:rsidRDefault="002242FD">
            <w:pPr>
              <w:jc w:val="center"/>
            </w:pPr>
            <w:r>
              <w:rPr>
                <w:sz w:val="18"/>
                <w:szCs w:val="18"/>
              </w:rPr>
              <w:t>KB</w:t>
            </w:r>
            <w:r w:rsidRPr="007C57B2">
              <w:rPr>
                <w:sz w:val="18"/>
                <w:szCs w:val="18"/>
              </w:rPr>
              <w:t>S’den alınan çıktı belgeleri</w:t>
            </w:r>
          </w:p>
        </w:tc>
      </w:tr>
    </w:tbl>
    <w:p w:rsidR="00A40877" w:rsidP="001B4140" w:rsidRDefault="00A40877">
      <w:bookmarkStart w:name="_GoBack" w:id="2"/>
      <w:bookmarkEnd w:id="1"/>
      <w:bookmarkEnd w:id="2"/>
      <w:r>
        <w:t xml:space="preserve">                                               </w:t>
      </w:r>
    </w:p>
    <w:sectPr w:rsidR="00A40877" w:rsidSect="00224FD7">
      <w:footerReference r:id="R98cc30aef4eb4137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82" w:rsidRDefault="005C4282">
      <w:r>
        <w:separator/>
      </w:r>
    </w:p>
  </w:endnote>
  <w:endnote w:type="continuationSeparator" w:id="0">
    <w:p w:rsidR="005C4282" w:rsidRDefault="005C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82" w:rsidRDefault="005C4282">
      <w:r>
        <w:separator/>
      </w:r>
    </w:p>
  </w:footnote>
  <w:footnote w:type="continuationSeparator" w:id="0">
    <w:p w:rsidR="005C4282" w:rsidRDefault="005C428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İA/032/32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5C428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5C428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ÖLÜM YARDIMI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FD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2FD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C4282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F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2242F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98cc30aef4eb413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3D0-C653-4A37-87BB-4B347787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Ölüm Yardımı İş Akış Şeması.dotx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2022-10-14T06:36:00Z</dcterms:created>
  <dcterms:modified xsi:type="dcterms:W3CDTF">2022-10-14T06:37:00Z</dcterms:modified>
</cp:coreProperties>
</file>